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FD" w:rsidRPr="00706AD4" w:rsidRDefault="00CC6BFD" w:rsidP="00DA58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706AD4">
        <w:rPr>
          <w:b/>
          <w:color w:val="000000"/>
          <w:sz w:val="32"/>
          <w:szCs w:val="32"/>
        </w:rPr>
        <w:t>NYILATKOZAT ADATKEZELÉSHEZ</w:t>
      </w:r>
    </w:p>
    <w:p w:rsidR="00CC6BFD" w:rsidRPr="00CD4664" w:rsidRDefault="00CC6BFD" w:rsidP="00DA58ED">
      <w:pPr>
        <w:rPr>
          <w:color w:val="000000"/>
        </w:rPr>
      </w:pPr>
    </w:p>
    <w:p w:rsidR="00CC6BFD" w:rsidRDefault="00CC6BFD" w:rsidP="00DA58ED">
      <w:pPr>
        <w:jc w:val="center"/>
        <w:rPr>
          <w:b/>
          <w:color w:val="000000"/>
        </w:rPr>
      </w:pPr>
    </w:p>
    <w:p w:rsidR="00CC6BFD" w:rsidRDefault="00CC6BFD" w:rsidP="00DA58ED">
      <w:pPr>
        <w:jc w:val="center"/>
        <w:rPr>
          <w:b/>
          <w:color w:val="000000"/>
        </w:rPr>
      </w:pPr>
    </w:p>
    <w:p w:rsidR="00CC6BFD" w:rsidRPr="00706AD4" w:rsidRDefault="00CC6BFD" w:rsidP="00DA58ED">
      <w:pPr>
        <w:jc w:val="center"/>
        <w:rPr>
          <w:b/>
          <w:color w:val="000000"/>
        </w:rPr>
      </w:pPr>
      <w:r w:rsidRPr="00706AD4">
        <w:rPr>
          <w:b/>
          <w:color w:val="000000"/>
        </w:rPr>
        <w:t>NYILATKOZAT ADATKEZELÉSHEZ</w:t>
      </w:r>
    </w:p>
    <w:p w:rsidR="00CC6BFD" w:rsidRDefault="00CC6BFD" w:rsidP="00DA58ED">
      <w:pPr>
        <w:rPr>
          <w:color w:val="000000"/>
        </w:rPr>
      </w:pPr>
    </w:p>
    <w:p w:rsidR="00CC6BFD" w:rsidRPr="00CD4664" w:rsidRDefault="00CC6BFD" w:rsidP="00DA58ED">
      <w:pPr>
        <w:rPr>
          <w:color w:val="000000"/>
        </w:rPr>
      </w:pPr>
    </w:p>
    <w:p w:rsidR="00CC6BFD" w:rsidRPr="00CD4664" w:rsidRDefault="00CC6BFD" w:rsidP="00DA58ED">
      <w:pPr>
        <w:spacing w:line="276" w:lineRule="auto"/>
        <w:jc w:val="both"/>
      </w:pPr>
      <w:r w:rsidRPr="00CD4664">
        <w:t>Alulírott,</w:t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rPr>
          <w:u w:val="single"/>
        </w:rPr>
        <w:tab/>
      </w:r>
      <w:r w:rsidRPr="00CD4664">
        <w:t xml:space="preserve"> kijelentem, hogy </w:t>
      </w:r>
      <w:r>
        <w:t>az önrendelkezési jogról és az információszabadságról</w:t>
      </w:r>
      <w:r w:rsidRPr="00CD4664">
        <w:t xml:space="preserve"> szóló </w:t>
      </w:r>
      <w:r w:rsidRPr="00962176">
        <w:rPr>
          <w:bCs/>
        </w:rPr>
        <w:t>2011. évi CXII. törvény</w:t>
      </w:r>
      <w:r>
        <w:rPr>
          <w:bCs/>
        </w:rPr>
        <w:t xml:space="preserve"> </w:t>
      </w:r>
      <w:r w:rsidRPr="00CD4664">
        <w:rPr>
          <w:bCs/>
        </w:rPr>
        <w:t xml:space="preserve">által </w:t>
      </w:r>
      <w:r w:rsidRPr="00CD4664">
        <w:t>biztosított adatkezeléshez történő hozzájárulási jogomról, valamint a szolgáltatás igénybevételével járó adat-nyilvántartási kötelezettségről tájékoztatásban részesültem.</w:t>
      </w:r>
    </w:p>
    <w:p w:rsidR="00CC6BFD" w:rsidRPr="00CD4664" w:rsidRDefault="00CC6BFD" w:rsidP="00DA58ED">
      <w:pPr>
        <w:spacing w:line="276" w:lineRule="auto"/>
        <w:jc w:val="both"/>
      </w:pPr>
    </w:p>
    <w:p w:rsidR="00CC6BFD" w:rsidRPr="00CD4664" w:rsidRDefault="00CC6BFD" w:rsidP="00DA58ED">
      <w:pPr>
        <w:spacing w:line="276" w:lineRule="auto"/>
        <w:jc w:val="both"/>
      </w:pPr>
      <w:r>
        <w:t xml:space="preserve">Aláírásommal </w:t>
      </w:r>
      <w:r>
        <w:rPr>
          <w:b/>
        </w:rPr>
        <w:t>hozzájárulok,</w:t>
      </w:r>
      <w:r w:rsidRPr="00CD4664">
        <w:t xml:space="preserve"> hogy </w:t>
      </w:r>
      <w:r>
        <w:t xml:space="preserve">az </w:t>
      </w:r>
      <w:r>
        <w:rPr>
          <w:b/>
        </w:rPr>
        <w:t>Szent Mihály Idősgondozási Központ</w:t>
      </w:r>
      <w:r w:rsidRPr="00AA2410">
        <w:rPr>
          <w:b/>
        </w:rPr>
        <w:t xml:space="preserve"> </w:t>
      </w:r>
      <w:r>
        <w:rPr>
          <w:b/>
        </w:rPr>
        <w:t>(</w:t>
      </w:r>
      <w:r w:rsidRPr="00AA2410">
        <w:rPr>
          <w:b/>
        </w:rPr>
        <w:t>2</w:t>
      </w:r>
      <w:r>
        <w:rPr>
          <w:b/>
        </w:rPr>
        <w:t>536</w:t>
      </w:r>
      <w:r w:rsidRPr="00AA2410">
        <w:rPr>
          <w:b/>
        </w:rPr>
        <w:t xml:space="preserve"> </w:t>
      </w:r>
      <w:r>
        <w:rPr>
          <w:b/>
        </w:rPr>
        <w:t>Nyergesújfalu</w:t>
      </w:r>
      <w:r w:rsidRPr="00AA2410">
        <w:rPr>
          <w:b/>
        </w:rPr>
        <w:t xml:space="preserve">, </w:t>
      </w:r>
      <w:r>
        <w:rPr>
          <w:b/>
        </w:rPr>
        <w:t>Kossuth L.u.3)</w:t>
      </w:r>
      <w:r w:rsidRPr="00CD4664">
        <w:t>,</w:t>
      </w:r>
      <w:r>
        <w:t xml:space="preserve"> a szolgáltatás nyújtásához szükséges, saját valamint az általam megadott közeli hozzátartozó(i)m</w:t>
      </w:r>
      <w:r w:rsidRPr="00CD4664">
        <w:t xml:space="preserve"> adatai</w:t>
      </w:r>
      <w:r>
        <w:t>ról</w:t>
      </w:r>
      <w:r w:rsidRPr="00CD4664">
        <w:t xml:space="preserve"> a </w:t>
      </w:r>
      <w:r>
        <w:t xml:space="preserve">jogszabályokban előírt </w:t>
      </w:r>
      <w:r w:rsidRPr="00CD4664">
        <w:t>nyilvántartást vezesse, hivatalos megkeresés esetén</w:t>
      </w:r>
      <w:r>
        <w:t xml:space="preserve"> az arra jogosultak részére</w:t>
      </w:r>
      <w:r w:rsidRPr="00CD4664">
        <w:t xml:space="preserve"> adatot szolgáltasson, az együttm</w:t>
      </w:r>
      <w:r>
        <w:t>űködés során az általam megadott</w:t>
      </w:r>
      <w:r w:rsidRPr="00CD4664">
        <w:t xml:space="preserve"> adataimat a mindenkori hatályos jogszabályokban előírtak szerint kezelje. </w:t>
      </w:r>
    </w:p>
    <w:p w:rsidR="00CC6BFD" w:rsidRPr="00CD4664" w:rsidRDefault="00CC6BFD" w:rsidP="00DA58ED">
      <w:pPr>
        <w:spacing w:line="276" w:lineRule="auto"/>
        <w:jc w:val="both"/>
      </w:pPr>
    </w:p>
    <w:p w:rsidR="00CC6BFD" w:rsidRPr="00CD4664" w:rsidRDefault="00CC6BFD" w:rsidP="00DA58ED">
      <w:pPr>
        <w:spacing w:line="276" w:lineRule="auto"/>
        <w:jc w:val="both"/>
        <w:rPr>
          <w:color w:val="000000"/>
        </w:rPr>
      </w:pPr>
    </w:p>
    <w:p w:rsidR="00CC6BFD" w:rsidRPr="00CD4664" w:rsidRDefault="00CC6BFD" w:rsidP="00DA58ED">
      <w:pPr>
        <w:spacing w:line="276" w:lineRule="auto"/>
        <w:jc w:val="both"/>
        <w:rPr>
          <w:color w:val="000000"/>
        </w:rPr>
      </w:pPr>
    </w:p>
    <w:p w:rsidR="00CC6BFD" w:rsidRDefault="00CC6BFD" w:rsidP="00DA58ED">
      <w:pPr>
        <w:spacing w:line="276" w:lineRule="auto"/>
        <w:jc w:val="both"/>
        <w:rPr>
          <w:color w:val="000000"/>
        </w:rPr>
      </w:pPr>
    </w:p>
    <w:p w:rsidR="00CC6BFD" w:rsidRDefault="00CC6BFD" w:rsidP="00DA58ED">
      <w:pPr>
        <w:spacing w:line="276" w:lineRule="auto"/>
        <w:jc w:val="both"/>
        <w:rPr>
          <w:color w:val="000000"/>
        </w:rPr>
      </w:pPr>
    </w:p>
    <w:p w:rsidR="00CC6BFD" w:rsidRPr="00CD4664" w:rsidRDefault="00CC6BFD" w:rsidP="00DA58ED">
      <w:pPr>
        <w:spacing w:line="276" w:lineRule="auto"/>
        <w:jc w:val="both"/>
        <w:rPr>
          <w:color w:val="000000"/>
        </w:rPr>
      </w:pPr>
      <w:r>
        <w:rPr>
          <w:color w:val="000000"/>
        </w:rPr>
        <w:t>Nyergesújfalu,</w:t>
      </w:r>
      <w:r w:rsidRPr="00CD4664">
        <w:rPr>
          <w:color w:val="000000"/>
        </w:rPr>
        <w:t xml:space="preserve"> 20___________________ hó _______ nap</w:t>
      </w:r>
    </w:p>
    <w:p w:rsidR="00CC6BFD" w:rsidRPr="00CD4664" w:rsidRDefault="00CC6BFD" w:rsidP="00DA58ED">
      <w:pPr>
        <w:spacing w:line="276" w:lineRule="auto"/>
        <w:jc w:val="both"/>
        <w:rPr>
          <w:color w:val="000000"/>
        </w:rPr>
      </w:pPr>
    </w:p>
    <w:p w:rsidR="00CC6BFD" w:rsidRPr="00CD4664" w:rsidRDefault="00CC6BFD" w:rsidP="00DA58ED">
      <w:pPr>
        <w:jc w:val="both"/>
        <w:rPr>
          <w:color w:val="000000"/>
        </w:rPr>
      </w:pPr>
    </w:p>
    <w:p w:rsidR="00CC6BFD" w:rsidRDefault="00CC6BFD" w:rsidP="00DA58ED">
      <w:pPr>
        <w:ind w:left="4956" w:firstLine="708"/>
        <w:jc w:val="both"/>
        <w:rPr>
          <w:color w:val="000000"/>
        </w:rPr>
      </w:pPr>
      <w:r>
        <w:rPr>
          <w:color w:val="000000"/>
        </w:rPr>
        <w:t>______________________</w:t>
      </w:r>
    </w:p>
    <w:p w:rsidR="00CC6BFD" w:rsidRPr="00CD4664" w:rsidRDefault="00CC6BFD" w:rsidP="00DA58ED">
      <w:pPr>
        <w:ind w:left="4956" w:firstLine="708"/>
        <w:jc w:val="both"/>
        <w:rPr>
          <w:color w:val="000000"/>
        </w:rPr>
      </w:pPr>
    </w:p>
    <w:p w:rsidR="00CC6BFD" w:rsidRPr="00CD4664" w:rsidRDefault="00CC6BFD" w:rsidP="00DA58ED">
      <w:pPr>
        <w:jc w:val="both"/>
        <w:rPr>
          <w:color w:val="000000"/>
        </w:rPr>
      </w:pPr>
      <w:r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  <w:r>
        <w:rPr>
          <w:color w:val="000000"/>
        </w:rPr>
        <w:tab/>
        <w:t xml:space="preserve">  </w:t>
      </w:r>
      <w:r w:rsidRPr="00945008">
        <w:rPr>
          <w:color w:val="000000"/>
          <w:highlight w:val="yellow"/>
        </w:rPr>
        <w:t>aláírás</w:t>
      </w:r>
      <w:r w:rsidRPr="00CD4664">
        <w:rPr>
          <w:color w:val="000000"/>
        </w:rPr>
        <w:tab/>
      </w:r>
      <w:r w:rsidRPr="00CD4664">
        <w:rPr>
          <w:color w:val="000000"/>
        </w:rPr>
        <w:tab/>
      </w:r>
    </w:p>
    <w:p w:rsidR="00CC6BFD" w:rsidRPr="00CD4664" w:rsidRDefault="00CC6BFD" w:rsidP="00DA58ED">
      <w:pPr>
        <w:jc w:val="both"/>
        <w:rPr>
          <w:b/>
          <w:color w:val="000000"/>
        </w:rPr>
      </w:pPr>
    </w:p>
    <w:sectPr w:rsidR="00CC6BFD" w:rsidRPr="00CD4664" w:rsidSect="00363AF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ED"/>
    <w:rsid w:val="00062E75"/>
    <w:rsid w:val="000A242E"/>
    <w:rsid w:val="00103B15"/>
    <w:rsid w:val="00136F25"/>
    <w:rsid w:val="001F590C"/>
    <w:rsid w:val="0020532A"/>
    <w:rsid w:val="00231224"/>
    <w:rsid w:val="002D39ED"/>
    <w:rsid w:val="00323EF4"/>
    <w:rsid w:val="00326438"/>
    <w:rsid w:val="003567BA"/>
    <w:rsid w:val="00363AFC"/>
    <w:rsid w:val="004140F2"/>
    <w:rsid w:val="00416F26"/>
    <w:rsid w:val="0048784A"/>
    <w:rsid w:val="004E58C2"/>
    <w:rsid w:val="00517115"/>
    <w:rsid w:val="006456E6"/>
    <w:rsid w:val="00686FCA"/>
    <w:rsid w:val="006A2F5D"/>
    <w:rsid w:val="006C42EB"/>
    <w:rsid w:val="00706AD4"/>
    <w:rsid w:val="00797A37"/>
    <w:rsid w:val="007A7BFC"/>
    <w:rsid w:val="007E77D1"/>
    <w:rsid w:val="00806A33"/>
    <w:rsid w:val="00817009"/>
    <w:rsid w:val="00927C8C"/>
    <w:rsid w:val="00945008"/>
    <w:rsid w:val="00962176"/>
    <w:rsid w:val="00AA1269"/>
    <w:rsid w:val="00AA2410"/>
    <w:rsid w:val="00AA5A04"/>
    <w:rsid w:val="00AD3DAF"/>
    <w:rsid w:val="00B5182C"/>
    <w:rsid w:val="00B8304B"/>
    <w:rsid w:val="00BB55B8"/>
    <w:rsid w:val="00C935C3"/>
    <w:rsid w:val="00CC6BFD"/>
    <w:rsid w:val="00CD4664"/>
    <w:rsid w:val="00D158F8"/>
    <w:rsid w:val="00D32A6F"/>
    <w:rsid w:val="00D3743F"/>
    <w:rsid w:val="00D64710"/>
    <w:rsid w:val="00DA58ED"/>
    <w:rsid w:val="00E1205F"/>
    <w:rsid w:val="00E2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116</Words>
  <Characters>803</Characters>
  <Application>Microsoft Office Outlook</Application>
  <DocSecurity>0</DocSecurity>
  <Lines>0</Lines>
  <Paragraphs>0</Paragraphs>
  <ScaleCrop>false</ScaleCrop>
  <Company>SzocioNet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ADATKEZELÉSHEZ</dc:title>
  <dc:subject/>
  <dc:creator>E.Zs imac</dc:creator>
  <cp:keywords/>
  <dc:description/>
  <cp:lastModifiedBy>Vezeto</cp:lastModifiedBy>
  <cp:revision>3</cp:revision>
  <cp:lastPrinted>2016-10-26T09:27:00Z</cp:lastPrinted>
  <dcterms:created xsi:type="dcterms:W3CDTF">2016-10-26T09:31:00Z</dcterms:created>
  <dcterms:modified xsi:type="dcterms:W3CDTF">2018-10-19T07:29:00Z</dcterms:modified>
</cp:coreProperties>
</file>